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5"/>
        <w:gridCol w:w="1956"/>
        <w:gridCol w:w="2504"/>
      </w:tblGrid>
      <w:tr w:rsidR="00A17C4E" w:rsidTr="00CA04AF">
        <w:tc>
          <w:tcPr>
            <w:tcW w:w="3345" w:type="dxa"/>
            <w:shd w:val="clear" w:color="auto" w:fill="auto"/>
          </w:tcPr>
          <w:p w:rsidR="00A17C4E" w:rsidRDefault="00A17C4E" w:rsidP="00A17C4E">
            <w:pPr>
              <w:pStyle w:val="Brevhuvud"/>
            </w:pPr>
            <w:bookmarkStart w:id="0" w:name="_GoBack"/>
            <w:bookmarkEnd w:id="0"/>
          </w:p>
        </w:tc>
        <w:tc>
          <w:tcPr>
            <w:tcW w:w="1956" w:type="dxa"/>
            <w:shd w:val="clear" w:color="auto" w:fill="auto"/>
          </w:tcPr>
          <w:p w:rsidR="00A17C4E" w:rsidRDefault="00A17C4E" w:rsidP="00A17C4E">
            <w:pPr>
              <w:pStyle w:val="Brevhuvud"/>
            </w:pPr>
          </w:p>
        </w:tc>
        <w:tc>
          <w:tcPr>
            <w:tcW w:w="2504" w:type="dxa"/>
            <w:shd w:val="clear" w:color="auto" w:fill="auto"/>
          </w:tcPr>
          <w:p w:rsidR="00A17C4E" w:rsidRDefault="00A17C4E" w:rsidP="00A17C4E">
            <w:pPr>
              <w:pStyle w:val="Brevhuvud"/>
            </w:pPr>
          </w:p>
        </w:tc>
      </w:tr>
      <w:tr w:rsidR="00A17C4E" w:rsidTr="00CA04AF">
        <w:tc>
          <w:tcPr>
            <w:tcW w:w="3345" w:type="dxa"/>
            <w:shd w:val="clear" w:color="auto" w:fill="auto"/>
          </w:tcPr>
          <w:p w:rsidR="00A17C4E" w:rsidRDefault="00A17C4E" w:rsidP="00B368C9"/>
          <w:p w:rsidR="00A17C4E" w:rsidRDefault="00A17C4E" w:rsidP="00B368C9"/>
        </w:tc>
        <w:tc>
          <w:tcPr>
            <w:tcW w:w="1956" w:type="dxa"/>
            <w:shd w:val="clear" w:color="auto" w:fill="auto"/>
          </w:tcPr>
          <w:p w:rsidR="00A17C4E" w:rsidRDefault="00A17C4E" w:rsidP="00B368C9"/>
        </w:tc>
        <w:tc>
          <w:tcPr>
            <w:tcW w:w="2504" w:type="dxa"/>
            <w:shd w:val="clear" w:color="auto" w:fill="auto"/>
          </w:tcPr>
          <w:p w:rsidR="00A17C4E" w:rsidRDefault="00A17C4E" w:rsidP="00B368C9"/>
        </w:tc>
      </w:tr>
      <w:tr w:rsidR="00A17C4E" w:rsidTr="00CA04AF">
        <w:tc>
          <w:tcPr>
            <w:tcW w:w="3345" w:type="dxa"/>
            <w:shd w:val="clear" w:color="auto" w:fill="auto"/>
          </w:tcPr>
          <w:p w:rsidR="00A17C4E" w:rsidRDefault="00A17C4E" w:rsidP="00A17C4E"/>
        </w:tc>
        <w:tc>
          <w:tcPr>
            <w:tcW w:w="1956" w:type="dxa"/>
            <w:shd w:val="clear" w:color="auto" w:fill="auto"/>
          </w:tcPr>
          <w:p w:rsidR="00A17C4E" w:rsidRDefault="00A17C4E" w:rsidP="00A17C4E"/>
        </w:tc>
        <w:tc>
          <w:tcPr>
            <w:tcW w:w="2504" w:type="dxa"/>
            <w:shd w:val="clear" w:color="auto" w:fill="auto"/>
          </w:tcPr>
          <w:p w:rsidR="00A17C4E" w:rsidRDefault="00A17C4E" w:rsidP="00A17C4E"/>
        </w:tc>
      </w:tr>
    </w:tbl>
    <w:p w:rsidR="00A17C4E" w:rsidRDefault="00A17C4E" w:rsidP="00A17C4E"/>
    <w:p w:rsidR="00A17C4E" w:rsidRDefault="00A17C4E" w:rsidP="00A17C4E"/>
    <w:p w:rsidR="00A17C4E" w:rsidRDefault="00A17C4E" w:rsidP="00A17C4E"/>
    <w:p w:rsidR="005C56C8" w:rsidRDefault="005C56C8" w:rsidP="005C56C8">
      <w:pPr>
        <w:rPr>
          <w:rFonts w:ascii="Arial" w:hAnsi="Arial" w:cs="Arial"/>
          <w:b/>
        </w:rPr>
      </w:pPr>
      <w:r w:rsidRPr="005C56C8">
        <w:rPr>
          <w:rFonts w:ascii="Arial" w:hAnsi="Arial" w:cs="Arial"/>
          <w:b/>
        </w:rPr>
        <w:t xml:space="preserve">Frågor till stöd för dig som ska förhandla om villkor för ett omställningsprogram </w:t>
      </w:r>
    </w:p>
    <w:p w:rsidR="00F756B9" w:rsidRPr="005C56C8" w:rsidRDefault="00F756B9" w:rsidP="005C56C8">
      <w:pPr>
        <w:rPr>
          <w:rFonts w:ascii="Arial" w:hAnsi="Arial" w:cs="Arial"/>
          <w:b/>
        </w:rPr>
      </w:pPr>
    </w:p>
    <w:p w:rsidR="005C56C8" w:rsidRDefault="005C56C8" w:rsidP="005C56C8"/>
    <w:p w:rsidR="005C56C8" w:rsidRPr="005C56C8" w:rsidRDefault="005C56C8" w:rsidP="005C56C8">
      <w:pPr>
        <w:rPr>
          <w:b/>
        </w:rPr>
      </w:pPr>
      <w:r w:rsidRPr="005C56C8">
        <w:rPr>
          <w:b/>
        </w:rPr>
        <w:t>Arbetssätt</w:t>
      </w:r>
    </w:p>
    <w:p w:rsidR="005C56C8" w:rsidRPr="00A82151" w:rsidRDefault="005C56C8" w:rsidP="005C56C8">
      <w:r w:rsidRPr="00A82151">
        <w:t xml:space="preserve">• Vilken modell jobbar ni efter? </w:t>
      </w:r>
    </w:p>
    <w:p w:rsidR="005C56C8" w:rsidRPr="00A82151" w:rsidRDefault="005C56C8" w:rsidP="005C56C8">
      <w:r w:rsidRPr="00A82151">
        <w:t xml:space="preserve">• Hur återrapporterar ni? </w:t>
      </w:r>
    </w:p>
    <w:p w:rsidR="005C56C8" w:rsidRPr="00A82151" w:rsidRDefault="005C56C8" w:rsidP="005C56C8">
      <w:r w:rsidRPr="00A82151">
        <w:t xml:space="preserve">• Hur för ni dokumentation över deltagarna? </w:t>
      </w:r>
    </w:p>
    <w:p w:rsidR="005C56C8" w:rsidRPr="00A82151" w:rsidRDefault="005C56C8" w:rsidP="005C56C8">
      <w:r w:rsidRPr="00A82151">
        <w:t xml:space="preserve">• Har ni något system för dokumentation och återrapportering/uppföljning? </w:t>
      </w:r>
    </w:p>
    <w:p w:rsidR="005C56C8" w:rsidRPr="00A82151" w:rsidRDefault="005C56C8" w:rsidP="005C56C8">
      <w:r w:rsidRPr="00A82151">
        <w:t xml:space="preserve">• Hur ofta träffar ni deltagarna i era omställningsprogram? </w:t>
      </w:r>
    </w:p>
    <w:p w:rsidR="005C56C8" w:rsidRDefault="005C56C8" w:rsidP="005C56C8"/>
    <w:p w:rsidR="005C56C8" w:rsidRPr="005C56C8" w:rsidRDefault="005C56C8" w:rsidP="005C56C8">
      <w:pPr>
        <w:rPr>
          <w:b/>
        </w:rPr>
      </w:pPr>
      <w:r w:rsidRPr="005C56C8">
        <w:rPr>
          <w:b/>
        </w:rPr>
        <w:t xml:space="preserve">Villkor </w:t>
      </w:r>
    </w:p>
    <w:p w:rsidR="005C56C8" w:rsidRPr="00A82151" w:rsidRDefault="005C56C8" w:rsidP="005C56C8">
      <w:r w:rsidRPr="00A82151">
        <w:t xml:space="preserve">• Hur säkerställer ni att den enskilde får sina individuella behov tillfredsställda? </w:t>
      </w:r>
    </w:p>
    <w:p w:rsidR="005C56C8" w:rsidRPr="00A82151" w:rsidRDefault="005C56C8" w:rsidP="005C56C8">
      <w:r w:rsidRPr="00A82151">
        <w:t xml:space="preserve">• Hur många träffar garanterar ni? </w:t>
      </w:r>
    </w:p>
    <w:p w:rsidR="005C56C8" w:rsidRPr="00A82151" w:rsidRDefault="005C56C8" w:rsidP="005C56C8">
      <w:r w:rsidRPr="00A82151">
        <w:t xml:space="preserve">• Hur ska leveransen ske? </w:t>
      </w:r>
    </w:p>
    <w:p w:rsidR="005C56C8" w:rsidRPr="00A82151" w:rsidRDefault="005C56C8" w:rsidP="005C56C8">
      <w:r w:rsidRPr="00A82151">
        <w:t xml:space="preserve">• Hur många coacher handlar det om? </w:t>
      </w:r>
    </w:p>
    <w:p w:rsidR="005C56C8" w:rsidRPr="00A82151" w:rsidRDefault="005C56C8" w:rsidP="005C56C8">
      <w:r w:rsidRPr="00A82151">
        <w:t xml:space="preserve">• Hur ska återkopplingen ske? </w:t>
      </w:r>
    </w:p>
    <w:p w:rsidR="005C56C8" w:rsidRDefault="005C56C8" w:rsidP="005C56C8"/>
    <w:p w:rsidR="005C56C8" w:rsidRPr="005C56C8" w:rsidRDefault="005C56C8" w:rsidP="005C56C8">
      <w:pPr>
        <w:rPr>
          <w:b/>
        </w:rPr>
      </w:pPr>
      <w:r w:rsidRPr="005C56C8">
        <w:rPr>
          <w:b/>
        </w:rPr>
        <w:t xml:space="preserve">Coacher </w:t>
      </w:r>
    </w:p>
    <w:p w:rsidR="005C56C8" w:rsidRPr="00A82151" w:rsidRDefault="005C56C8" w:rsidP="005C56C8">
      <w:r w:rsidRPr="00A82151">
        <w:t xml:space="preserve">• Vilken kompetens har era coacher? </w:t>
      </w:r>
    </w:p>
    <w:p w:rsidR="005C56C8" w:rsidRPr="00A82151" w:rsidRDefault="005C56C8" w:rsidP="005C56C8">
      <w:r w:rsidRPr="00A82151">
        <w:t xml:space="preserve">• Vilken utbildning har era coacher? </w:t>
      </w:r>
    </w:p>
    <w:p w:rsidR="005C56C8" w:rsidRPr="00A82151" w:rsidRDefault="005C56C8" w:rsidP="005C56C8">
      <w:r w:rsidRPr="00A82151">
        <w:t xml:space="preserve">• Finns det möjlighet att få titta på referenser? CVs? </w:t>
      </w:r>
    </w:p>
    <w:p w:rsidR="005C56C8" w:rsidRPr="00A82151" w:rsidRDefault="005C56C8" w:rsidP="005C56C8">
      <w:r w:rsidRPr="00A82151">
        <w:t xml:space="preserve">• Har era coacher lokalkännedom? </w:t>
      </w:r>
    </w:p>
    <w:p w:rsidR="005C56C8" w:rsidRPr="00A82151" w:rsidRDefault="005C56C8" w:rsidP="005C56C8">
      <w:r w:rsidRPr="00A82151">
        <w:t xml:space="preserve">• Hur ser er kännedom om arbetsmarknaden ut? Lokalt? Dolda jobb? </w:t>
      </w:r>
    </w:p>
    <w:p w:rsidR="005C56C8" w:rsidRDefault="005C56C8" w:rsidP="005C56C8"/>
    <w:p w:rsidR="005C56C8" w:rsidRPr="005C56C8" w:rsidRDefault="005C56C8" w:rsidP="005C56C8">
      <w:pPr>
        <w:rPr>
          <w:b/>
        </w:rPr>
      </w:pPr>
      <w:r w:rsidRPr="005C56C8">
        <w:rPr>
          <w:b/>
        </w:rPr>
        <w:t xml:space="preserve">Om leverantören är verksam i ”gränstrakter” (till exempel nära gränsen till Danmark eller Norge) </w:t>
      </w:r>
    </w:p>
    <w:p w:rsidR="005C56C8" w:rsidRPr="00A82151" w:rsidRDefault="005C56C8" w:rsidP="005C56C8">
      <w:r w:rsidRPr="00A82151">
        <w:t xml:space="preserve">• Känner ni till vilka regler som gäller på andra sidan gränsen? </w:t>
      </w:r>
    </w:p>
    <w:p w:rsidR="004501B9" w:rsidRDefault="005C56C8" w:rsidP="005C56C8">
      <w:r w:rsidRPr="00A82151">
        <w:t>• Hur ser er kunskap om arbetsmarknaden på andra sidan gränsen ut?</w:t>
      </w:r>
      <w:r w:rsidR="00C06532">
        <w:tab/>
      </w:r>
      <w:r w:rsidR="00C06532">
        <w:tab/>
      </w:r>
    </w:p>
    <w:p w:rsidR="00C06532" w:rsidRDefault="00C06532" w:rsidP="000E1555">
      <w:pPr>
        <w:tabs>
          <w:tab w:val="left" w:pos="369"/>
        </w:tabs>
        <w:ind w:left="369" w:hanging="369"/>
      </w:pPr>
    </w:p>
    <w:p w:rsidR="00C06532" w:rsidRDefault="00C06532" w:rsidP="000E1555">
      <w:pPr>
        <w:tabs>
          <w:tab w:val="left" w:pos="369"/>
        </w:tabs>
        <w:ind w:left="369" w:hanging="369"/>
      </w:pPr>
    </w:p>
    <w:p w:rsidR="00F756B9" w:rsidRDefault="00F756B9" w:rsidP="00F756B9">
      <w:pPr>
        <w:sectPr w:rsidR="00F756B9" w:rsidSect="00F756B9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7" w:h="16840" w:code="9"/>
          <w:pgMar w:top="567" w:right="1701" w:bottom="2835" w:left="2835" w:header="709" w:footer="964" w:gutter="0"/>
          <w:cols w:space="708"/>
          <w:titlePg/>
          <w:docGrid w:linePitch="360"/>
        </w:sectPr>
      </w:pPr>
      <w:r>
        <w:t>Detta dokument är hämtat från LOs nätutbildning Hjälp till en bra upphandling www.lo.se</w:t>
      </w:r>
    </w:p>
    <w:p w:rsidR="00F756B9" w:rsidRDefault="00F756B9" w:rsidP="000E1555">
      <w:pPr>
        <w:tabs>
          <w:tab w:val="left" w:pos="369"/>
        </w:tabs>
        <w:ind w:left="369" w:hanging="369"/>
      </w:pPr>
    </w:p>
    <w:sectPr w:rsidR="00F756B9" w:rsidSect="004252D2">
      <w:headerReference w:type="default" r:id="rId11"/>
      <w:type w:val="continuous"/>
      <w:pgSz w:w="11907" w:h="16840" w:code="9"/>
      <w:pgMar w:top="567" w:right="1701" w:bottom="2835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C8" w:rsidRDefault="005C56C8">
      <w:r>
        <w:separator/>
      </w:r>
    </w:p>
  </w:endnote>
  <w:endnote w:type="continuationSeparator" w:id="0">
    <w:p w:rsidR="005C56C8" w:rsidRDefault="005C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9" w:rsidRDefault="00F756B9" w:rsidP="00430D91">
    <w:pPr>
      <w:pStyle w:val="Sidfot"/>
      <w:tabs>
        <w:tab w:val="clear" w:pos="4320"/>
        <w:tab w:val="left" w:pos="4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9" w:rsidRDefault="00F756B9" w:rsidP="00F667BA">
    <w:pPr>
      <w:pStyle w:val="Sidfot"/>
      <w:tabs>
        <w:tab w:val="clear" w:pos="4320"/>
      </w:tabs>
      <w:ind w:left="5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C8" w:rsidRDefault="005C56C8">
      <w:r>
        <w:separator/>
      </w:r>
    </w:p>
  </w:footnote>
  <w:footnote w:type="continuationSeparator" w:id="0">
    <w:p w:rsidR="005C56C8" w:rsidRDefault="005C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9" w:rsidRDefault="00F756B9" w:rsidP="00430D9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756B9" w:rsidRDefault="00F756B9" w:rsidP="00430D91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B9" w:rsidRDefault="00F756B9" w:rsidP="00430D9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F756B9" w:rsidRDefault="00F756B9" w:rsidP="00430D91">
    <w:pPr>
      <w:pStyle w:val="Sidhuvu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BC" w:rsidRDefault="00CC5ABC" w:rsidP="00430D9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756B9">
      <w:rPr>
        <w:rStyle w:val="Sidnummer"/>
        <w:noProof/>
      </w:rPr>
      <w:t>1</w:t>
    </w:r>
    <w:r>
      <w:rPr>
        <w:rStyle w:val="Sidnummer"/>
      </w:rPr>
      <w:fldChar w:fldCharType="end"/>
    </w:r>
  </w:p>
  <w:p w:rsidR="00CC5ABC" w:rsidRDefault="00CC5ABC" w:rsidP="00430D91">
    <w:pPr>
      <w:pStyle w:val="Sidhuvud"/>
      <w:ind w:right="360"/>
    </w:pPr>
  </w:p>
  <w:p w:rsidR="00CC5ABC" w:rsidRDefault="00CC5ABC" w:rsidP="00430D91">
    <w:pPr>
      <w:pStyle w:val="Sidhuvud"/>
      <w:ind w:right="360"/>
    </w:pPr>
  </w:p>
  <w:p w:rsidR="00CC5ABC" w:rsidRDefault="00CC5ABC" w:rsidP="00430D91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C8"/>
    <w:rsid w:val="00013D42"/>
    <w:rsid w:val="00025018"/>
    <w:rsid w:val="000374DD"/>
    <w:rsid w:val="000432CC"/>
    <w:rsid w:val="0005303B"/>
    <w:rsid w:val="00055591"/>
    <w:rsid w:val="000653CF"/>
    <w:rsid w:val="00092766"/>
    <w:rsid w:val="0009702E"/>
    <w:rsid w:val="000C16A3"/>
    <w:rsid w:val="000C2286"/>
    <w:rsid w:val="000D3B75"/>
    <w:rsid w:val="000E1555"/>
    <w:rsid w:val="000E434B"/>
    <w:rsid w:val="00117684"/>
    <w:rsid w:val="001177DD"/>
    <w:rsid w:val="001237EB"/>
    <w:rsid w:val="00124FD9"/>
    <w:rsid w:val="00125339"/>
    <w:rsid w:val="001315AD"/>
    <w:rsid w:val="00146A4E"/>
    <w:rsid w:val="00161984"/>
    <w:rsid w:val="00162352"/>
    <w:rsid w:val="00170465"/>
    <w:rsid w:val="00175883"/>
    <w:rsid w:val="00176662"/>
    <w:rsid w:val="00184E23"/>
    <w:rsid w:val="00185351"/>
    <w:rsid w:val="00197D0F"/>
    <w:rsid w:val="001D1AFA"/>
    <w:rsid w:val="001D40B8"/>
    <w:rsid w:val="001F179A"/>
    <w:rsid w:val="002109AA"/>
    <w:rsid w:val="0022471D"/>
    <w:rsid w:val="002253AA"/>
    <w:rsid w:val="00225DF8"/>
    <w:rsid w:val="002325AE"/>
    <w:rsid w:val="0026343A"/>
    <w:rsid w:val="00277068"/>
    <w:rsid w:val="002971EF"/>
    <w:rsid w:val="002A5E14"/>
    <w:rsid w:val="002A7710"/>
    <w:rsid w:val="002B0891"/>
    <w:rsid w:val="002B14DF"/>
    <w:rsid w:val="002C1B8C"/>
    <w:rsid w:val="002C2BA5"/>
    <w:rsid w:val="002D0D88"/>
    <w:rsid w:val="00326C79"/>
    <w:rsid w:val="00327797"/>
    <w:rsid w:val="00335566"/>
    <w:rsid w:val="00354CBD"/>
    <w:rsid w:val="0037255E"/>
    <w:rsid w:val="00390FFD"/>
    <w:rsid w:val="003C0AFA"/>
    <w:rsid w:val="003C5DFF"/>
    <w:rsid w:val="003C6345"/>
    <w:rsid w:val="003C7598"/>
    <w:rsid w:val="003E020B"/>
    <w:rsid w:val="003E234B"/>
    <w:rsid w:val="004008C8"/>
    <w:rsid w:val="00416431"/>
    <w:rsid w:val="00421EA5"/>
    <w:rsid w:val="004252D2"/>
    <w:rsid w:val="00425D47"/>
    <w:rsid w:val="00430D91"/>
    <w:rsid w:val="004501B9"/>
    <w:rsid w:val="004776BA"/>
    <w:rsid w:val="004832E3"/>
    <w:rsid w:val="00493858"/>
    <w:rsid w:val="004951E0"/>
    <w:rsid w:val="004A4028"/>
    <w:rsid w:val="004A7AEB"/>
    <w:rsid w:val="004F3089"/>
    <w:rsid w:val="004F53D2"/>
    <w:rsid w:val="004F5A87"/>
    <w:rsid w:val="005100EF"/>
    <w:rsid w:val="00514A47"/>
    <w:rsid w:val="00530D6E"/>
    <w:rsid w:val="00547517"/>
    <w:rsid w:val="00547948"/>
    <w:rsid w:val="00550C35"/>
    <w:rsid w:val="00552779"/>
    <w:rsid w:val="0056228C"/>
    <w:rsid w:val="00566981"/>
    <w:rsid w:val="00572CE8"/>
    <w:rsid w:val="00572E81"/>
    <w:rsid w:val="00585536"/>
    <w:rsid w:val="005C56C8"/>
    <w:rsid w:val="005D4B6D"/>
    <w:rsid w:val="005E0E5A"/>
    <w:rsid w:val="0066158E"/>
    <w:rsid w:val="00661730"/>
    <w:rsid w:val="006B158E"/>
    <w:rsid w:val="006D056B"/>
    <w:rsid w:val="006D059E"/>
    <w:rsid w:val="006D6362"/>
    <w:rsid w:val="006D79A6"/>
    <w:rsid w:val="006E0EB5"/>
    <w:rsid w:val="006F2B32"/>
    <w:rsid w:val="007352E7"/>
    <w:rsid w:val="00745951"/>
    <w:rsid w:val="007631B0"/>
    <w:rsid w:val="007736AB"/>
    <w:rsid w:val="00784EA4"/>
    <w:rsid w:val="007954C3"/>
    <w:rsid w:val="007A3700"/>
    <w:rsid w:val="007A56F1"/>
    <w:rsid w:val="007B7A69"/>
    <w:rsid w:val="007C1209"/>
    <w:rsid w:val="007C684A"/>
    <w:rsid w:val="007C744D"/>
    <w:rsid w:val="007D6ABF"/>
    <w:rsid w:val="007E4FCC"/>
    <w:rsid w:val="007F0A17"/>
    <w:rsid w:val="0081247B"/>
    <w:rsid w:val="008156CC"/>
    <w:rsid w:val="0081652A"/>
    <w:rsid w:val="008524FD"/>
    <w:rsid w:val="00855501"/>
    <w:rsid w:val="00875C59"/>
    <w:rsid w:val="00891A00"/>
    <w:rsid w:val="00907417"/>
    <w:rsid w:val="00910433"/>
    <w:rsid w:val="009361BE"/>
    <w:rsid w:val="009416B2"/>
    <w:rsid w:val="00944FDD"/>
    <w:rsid w:val="00950C2C"/>
    <w:rsid w:val="009714E9"/>
    <w:rsid w:val="00973215"/>
    <w:rsid w:val="00977662"/>
    <w:rsid w:val="009822DA"/>
    <w:rsid w:val="009859FA"/>
    <w:rsid w:val="009B7B9C"/>
    <w:rsid w:val="009C5CD3"/>
    <w:rsid w:val="009D2A69"/>
    <w:rsid w:val="009E5428"/>
    <w:rsid w:val="009F2FC4"/>
    <w:rsid w:val="009F6150"/>
    <w:rsid w:val="00A102D6"/>
    <w:rsid w:val="00A16332"/>
    <w:rsid w:val="00A17C4E"/>
    <w:rsid w:val="00A2105A"/>
    <w:rsid w:val="00A2612F"/>
    <w:rsid w:val="00A372AC"/>
    <w:rsid w:val="00A37F61"/>
    <w:rsid w:val="00A40B0E"/>
    <w:rsid w:val="00A433DB"/>
    <w:rsid w:val="00A46F88"/>
    <w:rsid w:val="00A6212F"/>
    <w:rsid w:val="00A85FB2"/>
    <w:rsid w:val="00A92509"/>
    <w:rsid w:val="00AA5DE1"/>
    <w:rsid w:val="00AB3488"/>
    <w:rsid w:val="00AB5544"/>
    <w:rsid w:val="00AC3667"/>
    <w:rsid w:val="00AE12BA"/>
    <w:rsid w:val="00AE74DB"/>
    <w:rsid w:val="00B00F73"/>
    <w:rsid w:val="00B17EBB"/>
    <w:rsid w:val="00B22E3B"/>
    <w:rsid w:val="00B368C9"/>
    <w:rsid w:val="00B40AA8"/>
    <w:rsid w:val="00B47089"/>
    <w:rsid w:val="00B63CE7"/>
    <w:rsid w:val="00B6786E"/>
    <w:rsid w:val="00B709C4"/>
    <w:rsid w:val="00B724E9"/>
    <w:rsid w:val="00B729F8"/>
    <w:rsid w:val="00B82F1E"/>
    <w:rsid w:val="00B96DC7"/>
    <w:rsid w:val="00BB1107"/>
    <w:rsid w:val="00BB6115"/>
    <w:rsid w:val="00BF6DAD"/>
    <w:rsid w:val="00C06532"/>
    <w:rsid w:val="00C32218"/>
    <w:rsid w:val="00C3587E"/>
    <w:rsid w:val="00C372B6"/>
    <w:rsid w:val="00C474C8"/>
    <w:rsid w:val="00C533E3"/>
    <w:rsid w:val="00C805C9"/>
    <w:rsid w:val="00C91603"/>
    <w:rsid w:val="00CA04AF"/>
    <w:rsid w:val="00CA40EB"/>
    <w:rsid w:val="00CB72F3"/>
    <w:rsid w:val="00CC5ABC"/>
    <w:rsid w:val="00CD6CEE"/>
    <w:rsid w:val="00CE483C"/>
    <w:rsid w:val="00CE7602"/>
    <w:rsid w:val="00D02918"/>
    <w:rsid w:val="00D2542C"/>
    <w:rsid w:val="00D40909"/>
    <w:rsid w:val="00D50D44"/>
    <w:rsid w:val="00D77E15"/>
    <w:rsid w:val="00D8021D"/>
    <w:rsid w:val="00D8730E"/>
    <w:rsid w:val="00D91243"/>
    <w:rsid w:val="00DA30B2"/>
    <w:rsid w:val="00DB0514"/>
    <w:rsid w:val="00DB7D09"/>
    <w:rsid w:val="00DE32D5"/>
    <w:rsid w:val="00E039DE"/>
    <w:rsid w:val="00E07E83"/>
    <w:rsid w:val="00E1119E"/>
    <w:rsid w:val="00E11D68"/>
    <w:rsid w:val="00E125C2"/>
    <w:rsid w:val="00E13E6B"/>
    <w:rsid w:val="00E27B0C"/>
    <w:rsid w:val="00E660B1"/>
    <w:rsid w:val="00E70BCF"/>
    <w:rsid w:val="00E86991"/>
    <w:rsid w:val="00E87E7E"/>
    <w:rsid w:val="00E9109E"/>
    <w:rsid w:val="00EA62DD"/>
    <w:rsid w:val="00EC0C01"/>
    <w:rsid w:val="00EC175A"/>
    <w:rsid w:val="00ED432F"/>
    <w:rsid w:val="00EE7A92"/>
    <w:rsid w:val="00EF3397"/>
    <w:rsid w:val="00EF4823"/>
    <w:rsid w:val="00EF6465"/>
    <w:rsid w:val="00F05C2D"/>
    <w:rsid w:val="00F155B2"/>
    <w:rsid w:val="00F439A2"/>
    <w:rsid w:val="00F667BA"/>
    <w:rsid w:val="00F756B9"/>
    <w:rsid w:val="00F76A23"/>
    <w:rsid w:val="00F77A74"/>
    <w:rsid w:val="00F867A8"/>
    <w:rsid w:val="00F94B97"/>
    <w:rsid w:val="00FA2914"/>
    <w:rsid w:val="00FC5D82"/>
    <w:rsid w:val="00FC5DAE"/>
    <w:rsid w:val="00FD2F6E"/>
    <w:rsid w:val="00FD5E9F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C4E"/>
    <w:rPr>
      <w:sz w:val="24"/>
      <w:szCs w:val="24"/>
    </w:rPr>
  </w:style>
  <w:style w:type="paragraph" w:styleId="Rubrik1">
    <w:name w:val="heading 1"/>
    <w:basedOn w:val="Normal"/>
    <w:next w:val="Normal"/>
    <w:qFormat/>
    <w:rsid w:val="00CD6CEE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D6CEE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CD6CEE"/>
    <w:pPr>
      <w:keepNext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B368C9"/>
    <w:pPr>
      <w:keepNext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evhuvud">
    <w:name w:val="Brevhuvud"/>
    <w:basedOn w:val="Normal"/>
    <w:rsid w:val="00A17C4E"/>
    <w:rPr>
      <w:rFonts w:ascii="Arial" w:hAnsi="Arial"/>
      <w:sz w:val="12"/>
    </w:rPr>
  </w:style>
  <w:style w:type="paragraph" w:styleId="Sidhuvud">
    <w:name w:val="header"/>
    <w:basedOn w:val="Normal"/>
    <w:rsid w:val="00430D91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430D91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430D91"/>
  </w:style>
  <w:style w:type="paragraph" w:styleId="Ballongtext">
    <w:name w:val="Balloon Text"/>
    <w:basedOn w:val="Normal"/>
    <w:link w:val="BallongtextChar"/>
    <w:rsid w:val="005475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C4E"/>
    <w:rPr>
      <w:sz w:val="24"/>
      <w:szCs w:val="24"/>
    </w:rPr>
  </w:style>
  <w:style w:type="paragraph" w:styleId="Rubrik1">
    <w:name w:val="heading 1"/>
    <w:basedOn w:val="Normal"/>
    <w:next w:val="Normal"/>
    <w:qFormat/>
    <w:rsid w:val="00CD6CEE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D6CEE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CD6CEE"/>
    <w:pPr>
      <w:keepNext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B368C9"/>
    <w:pPr>
      <w:keepNext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A1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evhuvud">
    <w:name w:val="Brevhuvud"/>
    <w:basedOn w:val="Normal"/>
    <w:rsid w:val="00A17C4E"/>
    <w:rPr>
      <w:rFonts w:ascii="Arial" w:hAnsi="Arial"/>
      <w:sz w:val="12"/>
    </w:rPr>
  </w:style>
  <w:style w:type="paragraph" w:styleId="Sidhuvud">
    <w:name w:val="header"/>
    <w:basedOn w:val="Normal"/>
    <w:rsid w:val="00430D91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430D91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430D91"/>
  </w:style>
  <w:style w:type="paragraph" w:styleId="Ballongtext">
    <w:name w:val="Balloon Text"/>
    <w:basedOn w:val="Normal"/>
    <w:link w:val="BallongtextChar"/>
    <w:rsid w:val="005475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mallar\internt_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internt_brevmall</Template>
  <TotalTime>2</TotalTime>
  <Pages>1</Pages>
  <Words>158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ENHET/HANDLÄGGARE</vt:lpstr>
    </vt:vector>
  </TitlesOfParts>
  <Company>LO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ENHET/HANDLÄGGARE</dc:title>
  <dc:creator>Bo Carselid</dc:creator>
  <cp:lastModifiedBy>Administrator</cp:lastModifiedBy>
  <cp:revision>2</cp:revision>
  <cp:lastPrinted>2014-03-20T14:16:00Z</cp:lastPrinted>
  <dcterms:created xsi:type="dcterms:W3CDTF">2014-04-23T11:31:00Z</dcterms:created>
  <dcterms:modified xsi:type="dcterms:W3CDTF">2014-04-23T11:31:00Z</dcterms:modified>
</cp:coreProperties>
</file>